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06378B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7B378D"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B806A0">
        <w:rPr>
          <w:rFonts w:ascii="Arial" w:hAnsi="Arial" w:cs="Arial"/>
        </w:rPr>
        <w:t>13</w:t>
      </w:r>
      <w:r w:rsidR="007B378D">
        <w:rPr>
          <w:rFonts w:ascii="Arial" w:hAnsi="Arial" w:cs="Arial"/>
        </w:rPr>
        <w:t>. 1. 2022</w:t>
      </w:r>
      <w:r>
        <w:rPr>
          <w:rFonts w:ascii="Arial" w:hAnsi="Arial" w:cs="Arial"/>
        </w:rPr>
        <w:t xml:space="preserve"> do</w:t>
      </w:r>
      <w:r w:rsidR="007B378D" w:rsidRPr="00623A74">
        <w:rPr>
          <w:rFonts w:ascii="Arial" w:hAnsi="Arial" w:cs="Arial"/>
        </w:rPr>
        <w:t xml:space="preserve"> </w:t>
      </w:r>
      <w:r w:rsidR="00B806A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1. </w:t>
      </w:r>
      <w:r w:rsidR="00390A66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odrejena karantena za skupino </w:t>
      </w:r>
      <w:r w:rsidR="00B806A0">
        <w:rPr>
          <w:rFonts w:ascii="Arial" w:hAnsi="Arial" w:cs="Arial"/>
        </w:rPr>
        <w:t>SONČKI</w:t>
      </w:r>
      <w:r>
        <w:rPr>
          <w:rFonts w:ascii="Arial" w:hAnsi="Arial" w:cs="Arial"/>
        </w:rPr>
        <w:t>.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B806A0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C0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C0151">
        <w:rPr>
          <w:rFonts w:ascii="Arial" w:hAnsi="Arial" w:cs="Arial"/>
        </w:rPr>
        <w:t xml:space="preserve">. 1. 2022 se </w:t>
      </w:r>
      <w:r w:rsidR="0006378B">
        <w:rPr>
          <w:rFonts w:ascii="Arial" w:hAnsi="Arial" w:cs="Arial"/>
        </w:rPr>
        <w:t xml:space="preserve">skupina otrok </w:t>
      </w:r>
      <w:r>
        <w:rPr>
          <w:rFonts w:ascii="Arial" w:hAnsi="Arial" w:cs="Arial"/>
        </w:rPr>
        <w:t>SONČKI</w:t>
      </w:r>
      <w:r>
        <w:rPr>
          <w:rFonts w:ascii="Arial" w:hAnsi="Arial" w:cs="Arial"/>
        </w:rPr>
        <w:t xml:space="preserve"> </w:t>
      </w:r>
      <w:r w:rsidR="007B378D">
        <w:rPr>
          <w:rFonts w:ascii="Arial" w:hAnsi="Arial" w:cs="Arial"/>
        </w:rPr>
        <w:t xml:space="preserve">vrne v </w:t>
      </w:r>
      <w:r w:rsidR="0006378B">
        <w:rPr>
          <w:rFonts w:ascii="Arial" w:hAnsi="Arial" w:cs="Arial"/>
        </w:rPr>
        <w:t>vrtec</w:t>
      </w:r>
      <w:r w:rsidR="007B378D">
        <w:rPr>
          <w:rFonts w:ascii="Arial" w:hAnsi="Arial" w:cs="Arial"/>
        </w:rPr>
        <w:t>.</w:t>
      </w:r>
    </w:p>
    <w:p w:rsidR="0006378B" w:rsidRDefault="0006378B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Vsa dodatna obvestila bodo staršem posredovana po običajnih komunikacijskih poteh.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B806A0">
        <w:rPr>
          <w:rFonts w:ascii="Arial" w:eastAsia="Times New Roman" w:hAnsi="Arial" w:cs="Arial"/>
        </w:rPr>
        <w:t xml:space="preserve"> 14</w:t>
      </w:r>
      <w:r w:rsidR="003E12F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1. 2022</w:t>
      </w:r>
      <w:bookmarkStart w:id="0" w:name="_GoBack"/>
      <w:bookmarkEnd w:id="0"/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5" w:rsidRDefault="00561685" w:rsidP="00C21254">
      <w:r>
        <w:separator/>
      </w:r>
    </w:p>
  </w:endnote>
  <w:endnote w:type="continuationSeparator" w:id="0">
    <w:p w:rsidR="00561685" w:rsidRDefault="00561685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5" w:rsidRDefault="00561685" w:rsidP="00C21254">
      <w:r>
        <w:separator/>
      </w:r>
    </w:p>
  </w:footnote>
  <w:footnote w:type="continuationSeparator" w:id="0">
    <w:p w:rsidR="00561685" w:rsidRDefault="00561685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378B"/>
    <w:rsid w:val="00067435"/>
    <w:rsid w:val="000B1557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24112D"/>
    <w:rsid w:val="002E1FEE"/>
    <w:rsid w:val="00346514"/>
    <w:rsid w:val="00354E85"/>
    <w:rsid w:val="0036773A"/>
    <w:rsid w:val="00386197"/>
    <w:rsid w:val="00390A66"/>
    <w:rsid w:val="003A0109"/>
    <w:rsid w:val="003B7DB2"/>
    <w:rsid w:val="003C6FBE"/>
    <w:rsid w:val="003E12F2"/>
    <w:rsid w:val="0041692E"/>
    <w:rsid w:val="00441336"/>
    <w:rsid w:val="00463E21"/>
    <w:rsid w:val="004E1875"/>
    <w:rsid w:val="004E4A6A"/>
    <w:rsid w:val="005442DF"/>
    <w:rsid w:val="00561685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67C65"/>
    <w:rsid w:val="00B806A0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602C5"/>
    <w:rsid w:val="00D82637"/>
    <w:rsid w:val="00E05B61"/>
    <w:rsid w:val="00E4452E"/>
    <w:rsid w:val="00E45557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4</cp:revision>
  <cp:lastPrinted>2021-11-26T08:19:00Z</cp:lastPrinted>
  <dcterms:created xsi:type="dcterms:W3CDTF">2022-01-13T14:37:00Z</dcterms:created>
  <dcterms:modified xsi:type="dcterms:W3CDTF">2022-01-14T13:47:00Z</dcterms:modified>
</cp:coreProperties>
</file>